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AED9" w14:textId="77777777" w:rsidR="00F95B3A" w:rsidRDefault="00F95B3A" w:rsidP="00F95B3A">
      <w:pPr>
        <w:pStyle w:val="Titre1"/>
        <w:numPr>
          <w:ilvl w:val="0"/>
          <w:numId w:val="0"/>
        </w:numPr>
      </w:pPr>
      <w:r w:rsidRPr="00537EFA">
        <w:t>Annexe 10.</w:t>
      </w:r>
      <w:r>
        <w:t>F</w:t>
      </w:r>
      <w:r w:rsidRPr="00537EFA">
        <w:t>.</w:t>
      </w:r>
      <w:r>
        <w:t>2</w:t>
      </w:r>
      <w:r w:rsidRPr="00537EFA">
        <w:t xml:space="preserve"> –</w:t>
      </w:r>
      <w:r w:rsidRPr="00F95B3A">
        <w:t xml:space="preserve"> </w:t>
      </w:r>
      <w:r w:rsidRPr="00537EFA">
        <w:t>F</w:t>
      </w:r>
      <w:r>
        <w:t>ICHE TECHNIQUE CLIENT SANT</w:t>
      </w:r>
      <w:r w:rsidRPr="00EF798A">
        <w:t>É</w:t>
      </w:r>
    </w:p>
    <w:p w14:paraId="61575FEB" w14:textId="77777777"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440"/>
        </w:tabs>
        <w:spacing w:line="360" w:lineRule="auto"/>
        <w:ind w:left="142" w:right="-122"/>
        <w:rPr>
          <w:rFonts w:ascii="Verdana" w:hAnsi="Verdana"/>
          <w:bCs/>
        </w:rPr>
      </w:pPr>
      <w:r w:rsidRPr="00537EFA">
        <w:rPr>
          <w:rFonts w:ascii="Verdana" w:hAnsi="Verdana"/>
          <w:b/>
        </w:rPr>
        <w:t xml:space="preserve">Nom du Responsable </w:t>
      </w:r>
      <w:r>
        <w:rPr>
          <w:rFonts w:ascii="Verdana" w:hAnsi="Verdana"/>
          <w:b/>
        </w:rPr>
        <w:t xml:space="preserve">Commercial </w:t>
      </w:r>
      <w:r w:rsidR="00445620">
        <w:rPr>
          <w:rFonts w:ascii="Verdana" w:hAnsi="Verdana"/>
          <w:b/>
        </w:rPr>
        <w:t xml:space="preserve">FRANCE EXPRESS </w:t>
      </w:r>
      <w:r>
        <w:rPr>
          <w:rFonts w:ascii="Verdana" w:hAnsi="Verdana"/>
          <w:b/>
        </w:rPr>
        <w:t xml:space="preserve"> : </w:t>
      </w:r>
      <w:r w:rsidRPr="00537EFA">
        <w:rPr>
          <w:rFonts w:ascii="Verdana" w:hAnsi="Verdana"/>
          <w:bCs/>
        </w:rPr>
        <w:t>……………………………………………</w:t>
      </w:r>
    </w:p>
    <w:p w14:paraId="7007B733" w14:textId="77777777"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  <w:bCs/>
        </w:rPr>
      </w:pPr>
      <w:r w:rsidRPr="00537EFA">
        <w:rPr>
          <w:rFonts w:ascii="Verdana" w:hAnsi="Verdana"/>
          <w:b/>
        </w:rPr>
        <w:t xml:space="preserve">Agence : </w:t>
      </w:r>
      <w:r w:rsidRPr="00537EFA">
        <w:rPr>
          <w:rFonts w:ascii="Verdana" w:hAnsi="Verdana"/>
          <w:bCs/>
        </w:rPr>
        <w:t>………………………………………………</w:t>
      </w:r>
    </w:p>
    <w:p w14:paraId="730C10E4" w14:textId="77777777"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  <w:bCs/>
        </w:rPr>
      </w:pPr>
      <w:r w:rsidRPr="00537EFA">
        <w:rPr>
          <w:rFonts w:ascii="Verdana" w:hAnsi="Verdana"/>
          <w:b/>
        </w:rPr>
        <w:t>Agence départ</w:t>
      </w:r>
      <w:r w:rsidRPr="00537EFA">
        <w:rPr>
          <w:rFonts w:ascii="Verdana" w:hAnsi="Verdana"/>
          <w:bCs/>
        </w:rPr>
        <w:t xml:space="preserve"> (si différente ou multiples) :</w:t>
      </w:r>
      <w:r>
        <w:rPr>
          <w:rFonts w:ascii="Verdana" w:hAnsi="Verdana"/>
          <w:bCs/>
        </w:rPr>
        <w:t xml:space="preserve"> …………………………………………………………</w:t>
      </w:r>
    </w:p>
    <w:p w14:paraId="30F0F44A" w14:textId="77777777" w:rsidR="00540451" w:rsidRPr="00537EFA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</w:rPr>
      </w:pPr>
      <w:r w:rsidRPr="00537EFA">
        <w:rPr>
          <w:rFonts w:ascii="Verdana" w:hAnsi="Verdana"/>
        </w:rPr>
        <w:t>Tél : ……………………………………. Fax : …………………………E-mail :……………………………………</w:t>
      </w:r>
    </w:p>
    <w:p w14:paraId="26D87F4B" w14:textId="77777777" w:rsidR="00540451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</w:rPr>
      </w:pPr>
      <w:r w:rsidRPr="00537EFA">
        <w:rPr>
          <w:rFonts w:ascii="Verdana" w:hAnsi="Verdana"/>
        </w:rPr>
        <w:t>Date : ………………………….</w:t>
      </w:r>
    </w:p>
    <w:p w14:paraId="5A9833DD" w14:textId="77777777" w:rsidR="00540451" w:rsidRPr="00C25B1E" w:rsidRDefault="00540451" w:rsidP="005404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142" w:right="-122"/>
        <w:rPr>
          <w:rFonts w:ascii="Verdana" w:hAnsi="Verdana"/>
          <w:b/>
        </w:rPr>
      </w:pPr>
      <w:r w:rsidRPr="00C25B1E">
        <w:rPr>
          <w:rFonts w:ascii="Verdana" w:hAnsi="Verdana"/>
          <w:b/>
        </w:rPr>
        <w:t>Agence assurant la gestion des retours</w:t>
      </w:r>
      <w:r>
        <w:rPr>
          <w:rFonts w:ascii="Verdana" w:hAnsi="Verdana"/>
          <w:b/>
        </w:rPr>
        <w:t xml:space="preserve"> : </w:t>
      </w:r>
      <w:r>
        <w:rPr>
          <w:rFonts w:ascii="Verdana" w:hAnsi="Verdana"/>
          <w:bCs/>
        </w:rPr>
        <w:t>…………………………………………………………</w:t>
      </w:r>
    </w:p>
    <w:p w14:paraId="1C0A9A67" w14:textId="77777777" w:rsidR="00540451" w:rsidRPr="00537EFA" w:rsidRDefault="00540451" w:rsidP="00540451">
      <w:pPr>
        <w:ind w:left="426"/>
        <w:rPr>
          <w:rFonts w:ascii="Footlight MT Light" w:hAnsi="Footlight MT Light"/>
          <w:sz w:val="12"/>
        </w:rPr>
      </w:pPr>
    </w:p>
    <w:tbl>
      <w:tblPr>
        <w:tblW w:w="106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405"/>
        <w:gridCol w:w="808"/>
        <w:gridCol w:w="4194"/>
      </w:tblGrid>
      <w:tr w:rsidR="00540451" w:rsidRPr="00537EFA" w14:paraId="221E8180" w14:textId="77777777" w:rsidTr="00015981"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D21139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b/>
                <w:sz w:val="12"/>
              </w:rPr>
            </w:pPr>
          </w:p>
          <w:p w14:paraId="5EEB8D33" w14:textId="77777777" w:rsidR="00540451" w:rsidRPr="00537EFA" w:rsidRDefault="00540451" w:rsidP="00015981">
            <w:pPr>
              <w:ind w:left="0" w:right="213"/>
              <w:jc w:val="both"/>
              <w:rPr>
                <w:rFonts w:ascii="Verdana" w:hAnsi="Verdana"/>
                <w:b/>
                <w:sz w:val="12"/>
              </w:rPr>
            </w:pPr>
            <w:r w:rsidRPr="00537EFA">
              <w:rPr>
                <w:rFonts w:ascii="Verdana" w:hAnsi="Verdana"/>
                <w:b/>
              </w:rPr>
              <w:t>ENTREPRISE : ………………………………………………………</w:t>
            </w:r>
          </w:p>
          <w:p w14:paraId="0D94C109" w14:textId="77777777" w:rsidR="00540451" w:rsidRPr="00537EFA" w:rsidRDefault="00540451" w:rsidP="00015981">
            <w:pPr>
              <w:ind w:left="0" w:right="213"/>
              <w:jc w:val="both"/>
              <w:rPr>
                <w:rFonts w:ascii="Verdana" w:hAnsi="Verdana"/>
                <w:sz w:val="12"/>
              </w:rPr>
            </w:pPr>
            <w:r w:rsidRPr="00537EFA">
              <w:rPr>
                <w:rFonts w:ascii="Verdana" w:hAnsi="Verdana"/>
              </w:rPr>
              <w:t>Adresse : …………………………………………………………….………………</w:t>
            </w:r>
          </w:p>
          <w:p w14:paraId="1EBE3224" w14:textId="77777777" w:rsidR="00540451" w:rsidRPr="00537EFA" w:rsidRDefault="00540451" w:rsidP="00015981">
            <w:pPr>
              <w:ind w:left="0" w:right="213"/>
              <w:jc w:val="both"/>
              <w:rPr>
                <w:rFonts w:ascii="Verdana" w:hAnsi="Verdana"/>
              </w:rPr>
            </w:pPr>
            <w:r w:rsidRPr="00537EFA">
              <w:rPr>
                <w:rFonts w:ascii="Verdana" w:hAnsi="Verdana"/>
              </w:rPr>
              <w:t>Tél. : ……………………………</w:t>
            </w:r>
            <w:proofErr w:type="gramStart"/>
            <w:r w:rsidRPr="00537EFA">
              <w:rPr>
                <w:rFonts w:ascii="Verdana" w:hAnsi="Verdana"/>
              </w:rPr>
              <w:t>…….</w:t>
            </w:r>
            <w:proofErr w:type="gramEnd"/>
            <w:r w:rsidRPr="00537EFA">
              <w:rPr>
                <w:rFonts w:ascii="Verdana" w:hAnsi="Verdana"/>
              </w:rPr>
              <w:t>… Fax</w:t>
            </w:r>
            <w:proofErr w:type="gramStart"/>
            <w:r w:rsidRPr="00537EFA">
              <w:rPr>
                <w:rFonts w:ascii="Verdana" w:hAnsi="Verdana"/>
              </w:rPr>
              <w:t xml:space="preserve"> : .…</w:t>
            </w:r>
            <w:proofErr w:type="gramEnd"/>
            <w:r w:rsidRPr="00537EFA">
              <w:rPr>
                <w:rFonts w:ascii="Verdana" w:hAnsi="Verdana"/>
              </w:rPr>
              <w:t>……………………………….</w:t>
            </w:r>
          </w:p>
          <w:p w14:paraId="01964794" w14:textId="77777777" w:rsidR="00540451" w:rsidRPr="00537EFA" w:rsidRDefault="00540451" w:rsidP="00015981">
            <w:pPr>
              <w:ind w:left="0" w:right="213"/>
              <w:rPr>
                <w:rFonts w:ascii="Verdana" w:hAnsi="Verdana"/>
                <w:sz w:val="12"/>
              </w:rPr>
            </w:pPr>
            <w:r>
              <w:rPr>
                <w:i/>
              </w:rPr>
              <w:t>Pharmacien Responsable</w:t>
            </w:r>
            <w:r>
              <w:t> :………………………….</w:t>
            </w:r>
            <w:r>
              <w:br/>
            </w:r>
            <w:r>
              <w:br/>
            </w:r>
            <w:r w:rsidRPr="00C25B1E">
              <w:rPr>
                <w:rFonts w:ascii="Verdana" w:hAnsi="Verdana"/>
                <w:b/>
              </w:rPr>
              <w:t>SITE EXPEDITION</w:t>
            </w:r>
            <w:r>
              <w:rPr>
                <w:rFonts w:ascii="Verdana" w:hAnsi="Verdana"/>
                <w:bCs/>
                <w:i/>
              </w:rPr>
              <w:t> :………………………………………….</w:t>
            </w:r>
            <w:r>
              <w:rPr>
                <w:rFonts w:ascii="Verdana" w:hAnsi="Verdana"/>
                <w:bCs/>
                <w:i/>
              </w:rPr>
              <w:br/>
            </w:r>
            <w:r w:rsidRPr="00537EFA">
              <w:rPr>
                <w:rFonts w:ascii="Verdana" w:hAnsi="Verdana"/>
              </w:rPr>
              <w:t>Adresse : …………………………………………………………….………………</w:t>
            </w:r>
          </w:p>
          <w:p w14:paraId="7D44AA97" w14:textId="77777777" w:rsidR="00540451" w:rsidRPr="00537EFA" w:rsidRDefault="00540451" w:rsidP="00015981">
            <w:pPr>
              <w:ind w:left="0" w:right="213"/>
              <w:rPr>
                <w:rFonts w:ascii="Verdana" w:hAnsi="Verdana"/>
              </w:rPr>
            </w:pPr>
            <w:r w:rsidRPr="00537EFA">
              <w:rPr>
                <w:rFonts w:ascii="Verdana" w:hAnsi="Verdana"/>
              </w:rPr>
              <w:t>Tél. : ……………………………</w:t>
            </w:r>
            <w:proofErr w:type="gramStart"/>
            <w:r w:rsidRPr="00537EFA">
              <w:rPr>
                <w:rFonts w:ascii="Verdana" w:hAnsi="Verdana"/>
              </w:rPr>
              <w:t>…….</w:t>
            </w:r>
            <w:proofErr w:type="gramEnd"/>
            <w:r w:rsidRPr="00537EFA">
              <w:rPr>
                <w:rFonts w:ascii="Verdana" w:hAnsi="Verdana"/>
              </w:rPr>
              <w:t>… Fax</w:t>
            </w:r>
            <w:proofErr w:type="gramStart"/>
            <w:r w:rsidRPr="00537EFA">
              <w:rPr>
                <w:rFonts w:ascii="Verdana" w:hAnsi="Verdana"/>
              </w:rPr>
              <w:t xml:space="preserve"> : .…</w:t>
            </w:r>
            <w:proofErr w:type="gramEnd"/>
            <w:r w:rsidRPr="00537EFA">
              <w:rPr>
                <w:rFonts w:ascii="Verdana" w:hAnsi="Verdana"/>
              </w:rPr>
              <w:t>……………………………….</w:t>
            </w:r>
            <w:r>
              <w:rPr>
                <w:rFonts w:ascii="Verdana" w:hAnsi="Verdana"/>
              </w:rPr>
              <w:br/>
            </w:r>
            <w:r w:rsidRPr="00C25B1E">
              <w:rPr>
                <w:i/>
              </w:rPr>
              <w:t>Pharmacien délégué :</w:t>
            </w:r>
            <w:r>
              <w:rPr>
                <w:i/>
              </w:rPr>
              <w:t>……………………………..</w:t>
            </w:r>
            <w:r w:rsidRPr="00C25B1E">
              <w:rPr>
                <w:i/>
              </w:rPr>
              <w:br/>
              <w:t>Responsable assurance qualité :</w:t>
            </w:r>
            <w:r>
              <w:rPr>
                <w:i/>
              </w:rPr>
              <w:t>………………………</w:t>
            </w:r>
            <w:r w:rsidRPr="00C25B1E">
              <w:rPr>
                <w:i/>
              </w:rPr>
              <w:br/>
              <w:t>Responsable service</w:t>
            </w:r>
            <w:r>
              <w:rPr>
                <w:i/>
              </w:rPr>
              <w:t xml:space="preserve"> client</w:t>
            </w:r>
            <w:r>
              <w:rPr>
                <w:rFonts w:ascii="Verdana" w:hAnsi="Verdana"/>
              </w:rPr>
              <w:t xml:space="preserve"> :……………………..  </w:t>
            </w:r>
          </w:p>
          <w:p w14:paraId="4E515B0B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b/>
                <w:sz w:val="12"/>
              </w:rPr>
            </w:pPr>
          </w:p>
        </w:tc>
      </w:tr>
      <w:tr w:rsidR="00540451" w:rsidRPr="00537EFA" w14:paraId="57AF71B0" w14:textId="77777777" w:rsidTr="00015981">
        <w:tc>
          <w:tcPr>
            <w:tcW w:w="10620" w:type="dxa"/>
            <w:gridSpan w:val="4"/>
            <w:tcBorders>
              <w:top w:val="nil"/>
              <w:bottom w:val="nil"/>
            </w:tcBorders>
          </w:tcPr>
          <w:p w14:paraId="075AD070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b/>
                <w:sz w:val="12"/>
              </w:rPr>
            </w:pPr>
          </w:p>
          <w:p w14:paraId="41FB105C" w14:textId="77777777" w:rsidR="00540451" w:rsidRPr="00537EFA" w:rsidRDefault="00540451" w:rsidP="00015981">
            <w:pPr>
              <w:pStyle w:val="Corpsdetexte2"/>
              <w:rPr>
                <w:rFonts w:ascii="Verdana" w:hAnsi="Verdana"/>
                <w:b w:val="0"/>
                <w:sz w:val="12"/>
              </w:rPr>
            </w:pPr>
            <w:r w:rsidRPr="00C25B1E">
              <w:rPr>
                <w:rFonts w:ascii="Verdana" w:hAnsi="Verdana"/>
                <w:noProof w:val="0"/>
              </w:rPr>
              <w:t>NATURE DES PRODUITS</w:t>
            </w:r>
            <w:r>
              <w:rPr>
                <w:rFonts w:ascii="Verdana" w:hAnsi="Verdana"/>
                <w:b w:val="0"/>
                <w:sz w:val="12"/>
              </w:rPr>
              <w:t xml:space="preserve"> </w:t>
            </w:r>
          </w:p>
        </w:tc>
      </w:tr>
      <w:tr w:rsidR="00540451" w:rsidRPr="00537EFA" w14:paraId="67DDF846" w14:textId="77777777" w:rsidTr="00015981">
        <w:trPr>
          <w:cantSplit/>
        </w:trPr>
        <w:tc>
          <w:tcPr>
            <w:tcW w:w="3213" w:type="dxa"/>
            <w:tcBorders>
              <w:top w:val="nil"/>
              <w:bottom w:val="nil"/>
              <w:right w:val="single" w:sz="4" w:space="0" w:color="C0C0C0"/>
            </w:tcBorders>
          </w:tcPr>
          <w:p w14:paraId="00A945BB" w14:textId="77777777" w:rsidR="00540451" w:rsidRPr="00445620" w:rsidRDefault="00540451" w:rsidP="00EE2BA2">
            <w:pPr>
              <w:ind w:left="0" w:right="213"/>
              <w:rPr>
                <w:rFonts w:ascii="Verdana" w:hAnsi="Verdana"/>
                <w:sz w:val="16"/>
                <w:szCs w:val="16"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>Médicaments</w:t>
            </w:r>
            <w:r w:rsidRPr="00445620">
              <w:rPr>
                <w:rFonts w:ascii="Verdana" w:hAnsi="Verdana"/>
              </w:rPr>
              <w:br/>
              <w:t xml:space="preserve">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E2BA2" w:rsidRPr="00445620">
              <w:rPr>
                <w:rFonts w:ascii="Verdana" w:hAnsi="Verdana"/>
                <w:sz w:val="16"/>
                <w:szCs w:val="16"/>
              </w:rPr>
              <w:t>usage humain</w:t>
            </w:r>
            <w:r w:rsidRPr="00445620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E2BA2" w:rsidRPr="00445620">
              <w:rPr>
                <w:rFonts w:ascii="Verdana" w:hAnsi="Verdana"/>
                <w:sz w:val="16"/>
                <w:szCs w:val="16"/>
              </w:rPr>
              <w:t>vétérinaire</w:t>
            </w:r>
          </w:p>
          <w:p w14:paraId="78E4D3C6" w14:textId="77777777" w:rsidR="00EE2BA2" w:rsidRPr="00445620" w:rsidRDefault="00EE2BA2" w:rsidP="00EE2BA2">
            <w:pPr>
              <w:ind w:left="0" w:right="213" w:firstLine="356"/>
              <w:jc w:val="both"/>
              <w:rPr>
                <w:rFonts w:ascii="Verdana" w:hAnsi="Verdana"/>
                <w:sz w:val="16"/>
                <w:szCs w:val="16"/>
              </w:rPr>
            </w:pP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>Psychotropes</w:t>
            </w:r>
          </w:p>
          <w:p w14:paraId="7D9D3FA6" w14:textId="77777777" w:rsidR="00540451" w:rsidRPr="00445620" w:rsidRDefault="00540451" w:rsidP="00EE2BA2">
            <w:pPr>
              <w:ind w:left="0" w:right="213"/>
              <w:jc w:val="both"/>
              <w:rPr>
                <w:rFonts w:ascii="Verdana" w:hAnsi="Verdana"/>
                <w:bCs/>
              </w:rPr>
            </w:pPr>
            <w:r w:rsidRPr="00445620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>Stupéfiants</w:t>
            </w:r>
            <w:r w:rsidRPr="00445620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>Autres</w:t>
            </w:r>
            <w:r w:rsidRPr="00445620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49FBE44" w14:textId="77777777" w:rsidR="00540451" w:rsidRPr="00445620" w:rsidRDefault="00540451" w:rsidP="00015981">
            <w:pPr>
              <w:ind w:left="0" w:right="213"/>
              <w:rPr>
                <w:rFonts w:ascii="Verdana" w:hAnsi="Verdana"/>
                <w:bCs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Dispositifs Médicaux </w:t>
            </w:r>
            <w:r w:rsidRPr="00445620">
              <w:rPr>
                <w:rFonts w:ascii="Verdana" w:hAnsi="Verdana"/>
              </w:rPr>
              <w:br/>
              <w:t xml:space="preserve">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</w:t>
            </w:r>
            <w:r w:rsidRPr="00445620">
              <w:rPr>
                <w:rFonts w:ascii="Verdana" w:hAnsi="Verdana"/>
                <w:sz w:val="16"/>
                <w:szCs w:val="16"/>
              </w:rPr>
              <w:t>Stériles</w:t>
            </w:r>
            <w:r w:rsidRPr="00445620">
              <w:rPr>
                <w:rFonts w:ascii="Verdana" w:hAnsi="Verdana"/>
              </w:rPr>
              <w:br/>
              <w:t xml:space="preserve">  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</w:t>
            </w:r>
            <w:r w:rsidRPr="00445620">
              <w:rPr>
                <w:rFonts w:ascii="Verdana" w:hAnsi="Verdana"/>
                <w:sz w:val="16"/>
                <w:szCs w:val="16"/>
              </w:rPr>
              <w:t>Non stériles</w:t>
            </w:r>
          </w:p>
        </w:tc>
        <w:tc>
          <w:tcPr>
            <w:tcW w:w="4194" w:type="dxa"/>
            <w:tcBorders>
              <w:top w:val="nil"/>
              <w:left w:val="single" w:sz="4" w:space="0" w:color="C0C0C0"/>
              <w:bottom w:val="nil"/>
            </w:tcBorders>
          </w:tcPr>
          <w:p w14:paraId="4F52ED07" w14:textId="77777777" w:rsidR="00540451" w:rsidRPr="00445620" w:rsidRDefault="00540451" w:rsidP="00015981">
            <w:pPr>
              <w:ind w:left="0" w:right="213"/>
              <w:jc w:val="both"/>
              <w:rPr>
                <w:rFonts w:ascii="Verdana" w:hAnsi="Verdana"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Produits </w:t>
            </w:r>
            <w:r w:rsidR="00EE2BA2" w:rsidRPr="00445620">
              <w:rPr>
                <w:rFonts w:ascii="Verdana" w:hAnsi="Verdana"/>
              </w:rPr>
              <w:t xml:space="preserve">cosmétiques </w:t>
            </w:r>
          </w:p>
          <w:p w14:paraId="3B5BF378" w14:textId="77777777" w:rsidR="00EE2BA2" w:rsidRPr="00445620" w:rsidRDefault="00EE2BA2" w:rsidP="00015981">
            <w:pPr>
              <w:ind w:left="0" w:right="213"/>
              <w:jc w:val="both"/>
              <w:rPr>
                <w:rFonts w:ascii="Verdana" w:hAnsi="Verdana"/>
              </w:rPr>
            </w:pPr>
          </w:p>
          <w:p w14:paraId="519818D6" w14:textId="77777777" w:rsidR="00EE2BA2" w:rsidRPr="00445620" w:rsidRDefault="00EE2BA2" w:rsidP="00EE2BA2">
            <w:pPr>
              <w:ind w:left="0" w:right="213"/>
              <w:jc w:val="both"/>
              <w:rPr>
                <w:rFonts w:ascii="Verdana" w:hAnsi="Verdana"/>
              </w:rPr>
            </w:pPr>
            <w:r w:rsidRPr="00445620">
              <w:rPr>
                <w:rFonts w:ascii="Verdana" w:hAnsi="Verdana"/>
              </w:rPr>
              <w:sym w:font="Wingdings" w:char="F06F"/>
            </w:r>
            <w:r w:rsidRPr="00445620">
              <w:rPr>
                <w:rFonts w:ascii="Verdana" w:hAnsi="Verdana"/>
              </w:rPr>
              <w:t xml:space="preserve"> Autres </w:t>
            </w:r>
          </w:p>
          <w:p w14:paraId="52FDA634" w14:textId="77777777" w:rsidR="00EE2BA2" w:rsidRPr="00445620" w:rsidRDefault="00EE2BA2" w:rsidP="00015981">
            <w:pPr>
              <w:ind w:left="0" w:right="213"/>
              <w:jc w:val="both"/>
              <w:rPr>
                <w:rFonts w:ascii="Verdana" w:hAnsi="Verdana"/>
                <w:bCs/>
              </w:rPr>
            </w:pPr>
          </w:p>
        </w:tc>
      </w:tr>
      <w:tr w:rsidR="00540451" w:rsidRPr="00537EFA" w14:paraId="608EF7AB" w14:textId="77777777" w:rsidTr="00015981"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98A7809" w14:textId="77777777" w:rsidR="00540451" w:rsidRPr="00445620" w:rsidRDefault="00540451" w:rsidP="00015981">
            <w:pPr>
              <w:pStyle w:val="Corpsdetexte2"/>
              <w:rPr>
                <w:rFonts w:ascii="Verdana" w:hAnsi="Verdana"/>
                <w:noProof w:val="0"/>
              </w:rPr>
            </w:pPr>
            <w:r w:rsidRPr="00445620">
              <w:rPr>
                <w:rFonts w:ascii="Verdana" w:hAnsi="Verdana"/>
                <w:noProof w:val="0"/>
              </w:rPr>
              <w:t>Comment sont identifiés les colis Santé :</w:t>
            </w:r>
          </w:p>
          <w:p w14:paraId="602BCC9B" w14:textId="77777777" w:rsidR="00540451" w:rsidRPr="00445620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  <w:r w:rsidRPr="00445620">
              <w:rPr>
                <w:rFonts w:ascii="Verdana" w:hAnsi="Verdana"/>
                <w:b/>
                <w:sz w:val="16"/>
                <w:szCs w:val="16"/>
              </w:rPr>
              <w:t xml:space="preserve">Etiquetage </w:t>
            </w:r>
            <w:r w:rsidR="00EE2BA2" w:rsidRPr="00445620">
              <w:rPr>
                <w:rFonts w:ascii="Verdana" w:hAnsi="Verdana"/>
                <w:b/>
                <w:sz w:val="16"/>
                <w:szCs w:val="16"/>
              </w:rPr>
              <w:t>SANTE</w:t>
            </w:r>
            <w:r w:rsidRPr="00445620">
              <w:rPr>
                <w:rFonts w:ascii="Verdana" w:hAnsi="Verdana"/>
                <w:b/>
                <w:sz w:val="16"/>
                <w:szCs w:val="16"/>
              </w:rPr>
              <w:t xml:space="preserve"> ou Sticker</w:t>
            </w:r>
            <w:r w:rsidRPr="00445620">
              <w:rPr>
                <w:rFonts w:ascii="Verdana" w:hAnsi="Verdana"/>
              </w:rPr>
              <w:t xml:space="preserve">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45620">
              <w:rPr>
                <w:rFonts w:ascii="Verdana" w:hAnsi="Verdana"/>
                <w:sz w:val="16"/>
                <w:szCs w:val="16"/>
              </w:rPr>
              <w:t xml:space="preserve">                                            </w:t>
            </w:r>
            <w:r w:rsidRPr="00445620">
              <w:rPr>
                <w:rFonts w:ascii="Verdana" w:hAnsi="Verdana"/>
                <w:b/>
                <w:sz w:val="16"/>
                <w:szCs w:val="16"/>
              </w:rPr>
              <w:t>Etiquetage spécifique validé DPQ</w:t>
            </w:r>
            <w:r w:rsidRPr="00445620">
              <w:rPr>
                <w:rFonts w:ascii="Verdana" w:hAnsi="Verdana"/>
              </w:rPr>
              <w:t xml:space="preserve">  </w:t>
            </w:r>
            <w:r w:rsidRPr="00445620">
              <w:rPr>
                <w:rFonts w:ascii="Verdana" w:hAnsi="Verdana"/>
                <w:sz w:val="16"/>
                <w:szCs w:val="16"/>
              </w:rPr>
              <w:sym w:font="Wingdings" w:char="F06F"/>
            </w:r>
          </w:p>
          <w:p w14:paraId="0B554043" w14:textId="77777777" w:rsidR="00540451" w:rsidRPr="00445620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</w:p>
        </w:tc>
      </w:tr>
      <w:tr w:rsidR="00540451" w:rsidRPr="00537EFA" w14:paraId="3C791ADB" w14:textId="77777777" w:rsidTr="00015981"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7C05733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</w:p>
          <w:p w14:paraId="58DE37F0" w14:textId="77777777" w:rsidR="00540451" w:rsidRDefault="00540451" w:rsidP="00015981">
            <w:pPr>
              <w:pStyle w:val="Corpsdetexte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Soumis à l’ADR (Matières Dangereuses)</w:t>
            </w:r>
            <w:r w:rsidRPr="00537EFA"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 :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>
              <w:rPr>
                <w:rFonts w:ascii="Verdana" w:hAnsi="Verdana"/>
                <w:sz w:val="16"/>
                <w:szCs w:val="16"/>
              </w:rPr>
              <w:br/>
              <w:t>Dans le cas d’une réponse positive, remplir la fiche technique spécifique Matières Dangereuses.</w:t>
            </w:r>
          </w:p>
          <w:p w14:paraId="6014C80E" w14:textId="485A0ED9" w:rsidR="00540451" w:rsidRDefault="00540451" w:rsidP="00015981">
            <w:pPr>
              <w:pStyle w:val="Corpsdetexte"/>
              <w:jc w:val="left"/>
              <w:rPr>
                <w:rFonts w:ascii="Verdana" w:hAnsi="Verdana"/>
                <w:sz w:val="16"/>
                <w:szCs w:val="16"/>
              </w:rPr>
            </w:pPr>
            <w:r w:rsidRPr="00803F61">
              <w:rPr>
                <w:rFonts w:ascii="Verdana" w:hAnsi="Verdana"/>
                <w:b/>
                <w:bCs/>
                <w:i/>
                <w:sz w:val="20"/>
                <w:u w:val="single"/>
              </w:rPr>
              <w:t>Produits pondéreux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 :</w:t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proofErr w:type="gramStart"/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 w:rsidRPr="003B5814">
              <w:rPr>
                <w:rFonts w:ascii="Verdana" w:hAnsi="Verdana"/>
                <w:b/>
                <w:bCs/>
                <w:i/>
                <w:sz w:val="20"/>
              </w:rPr>
              <w:t xml:space="preserve">                                  </w:t>
            </w:r>
            <w:r w:rsidRPr="00803F61">
              <w:rPr>
                <w:rFonts w:ascii="Verdana" w:hAnsi="Verdana"/>
                <w:b/>
                <w:bCs/>
                <w:i/>
                <w:sz w:val="20"/>
                <w:u w:val="single"/>
              </w:rPr>
              <w:t>Produits</w:t>
            </w:r>
            <w:proofErr w:type="gramEnd"/>
            <w:r w:rsidRPr="00803F61"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liquides :</w:t>
            </w:r>
            <w:r w:rsidRPr="00247F6D">
              <w:rPr>
                <w:rFonts w:ascii="Verdana" w:hAnsi="Verdana"/>
                <w:b/>
                <w:bCs/>
                <w:i/>
                <w:sz w:val="20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81FE6">
              <w:rPr>
                <w:rFonts w:ascii="Verdana" w:hAnsi="Verdana"/>
                <w:b/>
                <w:bCs/>
                <w:i/>
                <w:sz w:val="20"/>
                <w:u w:val="single"/>
              </w:rPr>
              <w:t>Produits fragiles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> :</w:t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</w:t>
            </w:r>
            <w:r w:rsidRPr="002F1F3A">
              <w:rPr>
                <w:rFonts w:ascii="Verdana" w:hAnsi="Verdana"/>
                <w:b/>
                <w:bCs/>
                <w:i/>
                <w:sz w:val="20"/>
                <w:u w:val="single"/>
              </w:rPr>
              <w:t>Emball</w:t>
            </w:r>
            <w:r w:rsidR="00E82CFA">
              <w:rPr>
                <w:rFonts w:ascii="Verdana" w:hAnsi="Verdana"/>
                <w:b/>
                <w:bCs/>
                <w:i/>
                <w:sz w:val="20"/>
                <w:u w:val="single"/>
              </w:rPr>
              <w:t>a</w:t>
            </w:r>
            <w:r w:rsidRPr="002F1F3A">
              <w:rPr>
                <w:rFonts w:ascii="Verdana" w:hAnsi="Verdana"/>
                <w:b/>
                <w:bCs/>
                <w:i/>
                <w:sz w:val="20"/>
                <w:u w:val="single"/>
              </w:rPr>
              <w:t>ges isothermes</w:t>
            </w:r>
            <w:r>
              <w:rPr>
                <w:rFonts w:ascii="Verdana" w:hAnsi="Verdana"/>
                <w:b/>
                <w:bCs/>
                <w:i/>
                <w:sz w:val="20"/>
                <w:u w:val="single"/>
              </w:rPr>
              <w:t xml:space="preserve"> :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OUI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803F61">
              <w:rPr>
                <w:rFonts w:ascii="Verdana" w:hAnsi="Verdana"/>
                <w:sz w:val="16"/>
                <w:szCs w:val="16"/>
              </w:rPr>
              <w:t>NON</w:t>
            </w:r>
          </w:p>
          <w:p w14:paraId="184BA112" w14:textId="77777777" w:rsidR="00540451" w:rsidRDefault="00540451" w:rsidP="00015981">
            <w:pPr>
              <w:pStyle w:val="Corpsdetexte"/>
              <w:jc w:val="left"/>
              <w:rPr>
                <w:rFonts w:ascii="Verdana" w:hAnsi="Verdana"/>
                <w:b/>
                <w:bCs/>
                <w:sz w:val="20"/>
                <w:u w:val="single"/>
              </w:rPr>
            </w:pPr>
          </w:p>
          <w:p w14:paraId="286EFD2B" w14:textId="77777777" w:rsidR="00540451" w:rsidRPr="00247F6D" w:rsidRDefault="00540451" w:rsidP="00015981">
            <w:pPr>
              <w:pStyle w:val="Corpsdetexte"/>
              <w:jc w:val="left"/>
              <w:rPr>
                <w:rFonts w:ascii="Verdana" w:hAnsi="Verdana"/>
                <w:bCs/>
                <w:sz w:val="20"/>
              </w:rPr>
            </w:pPr>
            <w:r w:rsidRPr="00247F6D">
              <w:rPr>
                <w:rFonts w:ascii="Verdana" w:hAnsi="Verdana"/>
                <w:b/>
                <w:bCs/>
                <w:sz w:val="20"/>
                <w:u w:val="single"/>
              </w:rPr>
              <w:t>Plage de températures à laquelle le transport est soumis</w:t>
            </w:r>
            <w:r>
              <w:rPr>
                <w:rFonts w:ascii="Verdana" w:hAnsi="Verdana"/>
                <w:b/>
                <w:bCs/>
                <w:sz w:val="20"/>
                <w:u w:val="single"/>
              </w:rPr>
              <w:t> </w:t>
            </w:r>
            <w:r w:rsidRPr="00247F6D">
              <w:rPr>
                <w:rFonts w:ascii="Verdana" w:hAnsi="Verdana"/>
                <w:b/>
                <w:bCs/>
                <w:sz w:val="20"/>
              </w:rPr>
              <w:t xml:space="preserve">:             </w:t>
            </w:r>
            <w:r>
              <w:rPr>
                <w:rFonts w:ascii="Verdana" w:hAnsi="Verdana"/>
                <w:bCs/>
                <w:sz w:val="20"/>
              </w:rPr>
              <w:t>… …°C / … … °C</w:t>
            </w:r>
          </w:p>
          <w:p w14:paraId="44F314FE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  <w:noProof/>
                <w:sz w:val="12"/>
              </w:rPr>
            </w:pPr>
          </w:p>
        </w:tc>
        <w:bookmarkStart w:id="0" w:name="_GoBack"/>
        <w:bookmarkEnd w:id="0"/>
      </w:tr>
      <w:tr w:rsidR="00540451" w:rsidRPr="00537EFA" w14:paraId="0BF7DCBF" w14:textId="77777777" w:rsidTr="00015981">
        <w:trPr>
          <w:trHeight w:val="500"/>
        </w:trPr>
        <w:tc>
          <w:tcPr>
            <w:tcW w:w="106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1D2FB7"/>
            <w:vAlign w:val="center"/>
          </w:tcPr>
          <w:p w14:paraId="0D082172" w14:textId="77777777" w:rsidR="00540451" w:rsidRPr="00537EFA" w:rsidRDefault="00540451" w:rsidP="00015981">
            <w:pPr>
              <w:jc w:val="center"/>
              <w:rPr>
                <w:rFonts w:ascii="Verdana" w:hAnsi="Verdana" w:cs="Tahoma"/>
                <w:b/>
                <w:bCs/>
                <w:noProof/>
                <w:color w:val="FFFFFF"/>
              </w:rPr>
            </w:pPr>
            <w:r>
              <w:rPr>
                <w:rFonts w:ascii="Verdana" w:hAnsi="Verdana" w:cs="Tahoma"/>
                <w:b/>
                <w:bCs/>
                <w:color w:val="FFFFFF"/>
              </w:rPr>
              <w:t>Particularités de la prestation</w:t>
            </w:r>
          </w:p>
        </w:tc>
      </w:tr>
      <w:tr w:rsidR="00540451" w:rsidRPr="00537EFA" w14:paraId="5D75C6E5" w14:textId="77777777" w:rsidTr="00015981">
        <w:tc>
          <w:tcPr>
            <w:tcW w:w="561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DC460E" w14:textId="77777777" w:rsidR="00540451" w:rsidRPr="00281FE6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sz w:val="16"/>
                <w:szCs w:val="16"/>
              </w:rPr>
            </w:pPr>
            <w:r w:rsidRPr="00281FE6">
              <w:rPr>
                <w:rFonts w:ascii="Verdana" w:hAnsi="Verdana"/>
                <w:b/>
                <w:sz w:val="16"/>
                <w:szCs w:val="16"/>
              </w:rPr>
              <w:t>EXPEDITION</w:t>
            </w:r>
          </w:p>
        </w:tc>
        <w:tc>
          <w:tcPr>
            <w:tcW w:w="5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78698B" w14:textId="77777777" w:rsidR="00540451" w:rsidRPr="00537EFA" w:rsidRDefault="00540451" w:rsidP="00015981">
            <w:pPr>
              <w:ind w:left="70" w:right="213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Observations</w:t>
            </w:r>
          </w:p>
        </w:tc>
      </w:tr>
      <w:tr w:rsidR="00540451" w:rsidRPr="00537EFA" w14:paraId="4AFB8A9F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3163" w14:textId="77777777" w:rsidR="00540451" w:rsidRPr="00803F61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   Regroupement commandes :</w:t>
            </w:r>
            <w:r w:rsidRPr="00803F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Client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Geodis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F4F8D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14:paraId="0C43F202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CAA8" w14:textId="77777777" w:rsidR="00540451" w:rsidRPr="00281FE6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   </w:t>
            </w:r>
            <w:r w:rsidRPr="00281FE6">
              <w:rPr>
                <w:rFonts w:ascii="Verdana" w:hAnsi="Verdana"/>
                <w:b/>
                <w:i/>
                <w:sz w:val="16"/>
                <w:szCs w:val="16"/>
              </w:rPr>
              <w:t>Nombre moyen de colis par expédition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 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86126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14:paraId="2F1368A4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EC4D" w14:textId="77777777" w:rsidR="00540451" w:rsidRPr="00281FE6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  </w:t>
            </w:r>
            <w:r w:rsidRPr="00281FE6">
              <w:rPr>
                <w:rFonts w:ascii="Verdana" w:hAnsi="Verdana"/>
                <w:b/>
                <w:i/>
                <w:sz w:val="16"/>
                <w:szCs w:val="16"/>
              </w:rPr>
              <w:t>Seuil de palettisation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 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211AF1" w14:textId="77777777" w:rsidR="00540451" w:rsidRPr="00537EFA" w:rsidRDefault="00EF68DA" w:rsidP="00015981">
            <w:pPr>
              <w:ind w:right="21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Hauteur d’1,70m maxi</w:t>
            </w:r>
          </w:p>
        </w:tc>
      </w:tr>
      <w:tr w:rsidR="00540451" w:rsidRPr="00537EFA" w14:paraId="58554886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44C" w14:textId="77777777" w:rsidR="00540451" w:rsidRDefault="00540451" w:rsidP="00015981">
            <w:pPr>
              <w:tabs>
                <w:tab w:val="left" w:pos="-212"/>
              </w:tabs>
              <w:ind w:right="2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Suivi de lots 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CFD7B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14:paraId="2C7E1178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ACC2BA6" w14:textId="77777777" w:rsidR="00540451" w:rsidRPr="00537EFA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</w:rPr>
            </w:pPr>
            <w:r w:rsidRPr="00650F0F">
              <w:rPr>
                <w:rFonts w:ascii="Verdana" w:hAnsi="Verdana"/>
                <w:b/>
                <w:sz w:val="16"/>
                <w:szCs w:val="16"/>
              </w:rPr>
              <w:t>LIVRAISON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B35984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14:paraId="20E22DD4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B70ED60" w14:textId="77777777" w:rsidR="00540451" w:rsidRPr="00650F0F" w:rsidRDefault="00540451" w:rsidP="00015981">
            <w:pPr>
              <w:tabs>
                <w:tab w:val="left" w:pos="-212"/>
              </w:tabs>
              <w:ind w:left="148" w:right="2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Prise de RV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64F7256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14:paraId="04439943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4D6AA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50F0F">
              <w:rPr>
                <w:rFonts w:ascii="Verdana" w:hAnsi="Verdana"/>
                <w:b/>
                <w:sz w:val="16"/>
                <w:szCs w:val="16"/>
              </w:rPr>
              <w:t>Mise en livraison partiel</w:t>
            </w:r>
            <w:r>
              <w:rPr>
                <w:rFonts w:ascii="Verdana" w:hAnsi="Verdana"/>
                <w:b/>
                <w:sz w:val="16"/>
                <w:szCs w:val="16"/>
              </w:rPr>
              <w:t>le</w:t>
            </w:r>
            <w:r>
              <w:rPr>
                <w:rFonts w:ascii="Verdana" w:hAnsi="Verdana"/>
              </w:rPr>
              <w:t xml:space="preserve">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4ABF785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  <w:tr w:rsidR="00540451" w:rsidRPr="00537EFA" w14:paraId="4D6B4AFA" w14:textId="77777777" w:rsidTr="00015981">
        <w:tc>
          <w:tcPr>
            <w:tcW w:w="56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6134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  <w:r w:rsidRPr="00650F0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650F0F">
              <w:rPr>
                <w:rFonts w:ascii="Verdana" w:hAnsi="Verdana"/>
                <w:b/>
                <w:sz w:val="16"/>
                <w:szCs w:val="16"/>
              </w:rPr>
              <w:t>Dépalettisation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Pr="00803F61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CACD4C5" w14:textId="77777777" w:rsidR="00540451" w:rsidRPr="00537EFA" w:rsidRDefault="00540451" w:rsidP="00015981">
            <w:pPr>
              <w:ind w:right="213"/>
              <w:jc w:val="both"/>
              <w:rPr>
                <w:rFonts w:ascii="Verdana" w:hAnsi="Verdana"/>
              </w:rPr>
            </w:pPr>
          </w:p>
        </w:tc>
      </w:tr>
    </w:tbl>
    <w:p w14:paraId="2828489D" w14:textId="77777777" w:rsidR="00540451" w:rsidRPr="00E65464" w:rsidRDefault="00540451" w:rsidP="00540451">
      <w:pPr>
        <w:ind w:left="425"/>
        <w:jc w:val="both"/>
        <w:rPr>
          <w:rFonts w:ascii="Tahoma" w:hAnsi="Tahoma"/>
          <w:sz w:val="16"/>
          <w:szCs w:val="16"/>
        </w:rPr>
      </w:pPr>
      <w:r w:rsidRPr="00E65464">
        <w:rPr>
          <w:rFonts w:ascii="Tahoma" w:hAnsi="Tahoma"/>
          <w:sz w:val="16"/>
          <w:szCs w:val="16"/>
        </w:rPr>
        <w:t>Les particularités identifiées dans la fiche technique devront être détaillées dans le cahier des charges établit entre le client et Geodis. </w:t>
      </w:r>
    </w:p>
    <w:p w14:paraId="2C76892D" w14:textId="77777777" w:rsidR="00540451" w:rsidRPr="00537EFA" w:rsidRDefault="00540451" w:rsidP="00540451">
      <w:pPr>
        <w:ind w:left="425"/>
        <w:jc w:val="both"/>
        <w:rPr>
          <w:rFonts w:ascii="Tahoma" w:hAnsi="Tahoma"/>
        </w:rPr>
      </w:pPr>
    </w:p>
    <w:p w14:paraId="5A794A87" w14:textId="77777777" w:rsidR="00540451" w:rsidRDefault="00540451" w:rsidP="0054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80"/>
        <w:jc w:val="both"/>
        <w:rPr>
          <w:rFonts w:ascii="Tahoma" w:hAnsi="Tahoma"/>
        </w:rPr>
      </w:pPr>
      <w:r>
        <w:rPr>
          <w:rFonts w:ascii="Tahoma" w:hAnsi="Tahoma"/>
        </w:rPr>
        <w:t>Signature Client 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Signature Directeur d’Agence :</w:t>
      </w:r>
    </w:p>
    <w:p w14:paraId="7A2D0C4F" w14:textId="77777777" w:rsidR="001A35D1" w:rsidRPr="0010486F" w:rsidRDefault="001A35D1" w:rsidP="00E470F0">
      <w:pPr>
        <w:tabs>
          <w:tab w:val="left" w:pos="3656"/>
        </w:tabs>
        <w:jc w:val="center"/>
      </w:pPr>
    </w:p>
    <w:sectPr w:rsidR="001A35D1" w:rsidRPr="0010486F" w:rsidSect="00015981">
      <w:headerReference w:type="default" r:id="rId8"/>
      <w:pgSz w:w="11906" w:h="16838" w:code="9"/>
      <w:pgMar w:top="540" w:right="737" w:bottom="719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E838" w14:textId="77777777" w:rsidR="008112D5" w:rsidRDefault="008112D5">
      <w:r>
        <w:separator/>
      </w:r>
    </w:p>
  </w:endnote>
  <w:endnote w:type="continuationSeparator" w:id="0">
    <w:p w14:paraId="0A7F5F20" w14:textId="77777777" w:rsidR="008112D5" w:rsidRDefault="008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0A92" w14:textId="77777777" w:rsidR="008112D5" w:rsidRDefault="008112D5">
      <w:r>
        <w:separator/>
      </w:r>
    </w:p>
  </w:footnote>
  <w:footnote w:type="continuationSeparator" w:id="0">
    <w:p w14:paraId="33922721" w14:textId="77777777" w:rsidR="008112D5" w:rsidRDefault="0081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430"/>
      <w:gridCol w:w="2520"/>
    </w:tblGrid>
    <w:tr w:rsidR="00445620" w14:paraId="4718F0A5" w14:textId="77777777" w:rsidTr="00445620">
      <w:tc>
        <w:tcPr>
          <w:tcW w:w="2480" w:type="dxa"/>
          <w:tcBorders>
            <w:bottom w:val="nil"/>
          </w:tcBorders>
        </w:tcPr>
        <w:p w14:paraId="2F7340BD" w14:textId="77777777" w:rsidR="00445620" w:rsidRDefault="00445620" w:rsidP="00273FE8"/>
      </w:tc>
      <w:tc>
        <w:tcPr>
          <w:tcW w:w="4430" w:type="dxa"/>
          <w:tcBorders>
            <w:bottom w:val="nil"/>
          </w:tcBorders>
        </w:tcPr>
        <w:p w14:paraId="73875711" w14:textId="77777777" w:rsidR="00445620" w:rsidRPr="005C211F" w:rsidRDefault="00445620" w:rsidP="00273FE8">
          <w:pPr>
            <w:rPr>
              <w:sz w:val="16"/>
              <w:szCs w:val="16"/>
            </w:rPr>
          </w:pPr>
        </w:p>
      </w:tc>
      <w:tc>
        <w:tcPr>
          <w:tcW w:w="2520" w:type="dxa"/>
        </w:tcPr>
        <w:p w14:paraId="2A242129" w14:textId="77777777" w:rsidR="00445620" w:rsidRDefault="00445620" w:rsidP="00273FE8">
          <w:r>
            <w:t xml:space="preserve">Page : </w:t>
          </w:r>
          <w:r w:rsidRPr="00462843">
            <w:rPr>
              <w:rStyle w:val="Numrodepage"/>
            </w:rPr>
            <w:fldChar w:fldCharType="begin"/>
          </w:r>
          <w:r w:rsidRPr="00462843">
            <w:rPr>
              <w:rStyle w:val="Numrodepage"/>
            </w:rPr>
            <w:instrText xml:space="preserve"> PAGE </w:instrText>
          </w:r>
          <w:r w:rsidRPr="00462843">
            <w:rPr>
              <w:rStyle w:val="Numrodepage"/>
            </w:rPr>
            <w:fldChar w:fldCharType="separate"/>
          </w:r>
          <w:r w:rsidR="009A5FC2">
            <w:rPr>
              <w:rStyle w:val="Numrodepage"/>
              <w:noProof/>
            </w:rPr>
            <w:t>1</w:t>
          </w:r>
          <w:r w:rsidRPr="00462843">
            <w:rPr>
              <w:rStyle w:val="Numrodepage"/>
            </w:rPr>
            <w:fldChar w:fldCharType="end"/>
          </w:r>
          <w:r w:rsidRPr="00462843">
            <w:rPr>
              <w:rStyle w:val="Numrodepage"/>
            </w:rPr>
            <w:t>/</w:t>
          </w:r>
          <w:r w:rsidRPr="00462843">
            <w:rPr>
              <w:rStyle w:val="Numrodepage"/>
            </w:rPr>
            <w:fldChar w:fldCharType="begin"/>
          </w:r>
          <w:r w:rsidRPr="00462843">
            <w:rPr>
              <w:rStyle w:val="Numrodepage"/>
            </w:rPr>
            <w:instrText xml:space="preserve"> NUMPAGES </w:instrText>
          </w:r>
          <w:r w:rsidRPr="00462843">
            <w:rPr>
              <w:rStyle w:val="Numrodepage"/>
            </w:rPr>
            <w:fldChar w:fldCharType="separate"/>
          </w:r>
          <w:r w:rsidR="009A5FC2">
            <w:rPr>
              <w:rStyle w:val="Numrodepage"/>
              <w:noProof/>
            </w:rPr>
            <w:t>1</w:t>
          </w:r>
          <w:r w:rsidRPr="00462843">
            <w:rPr>
              <w:rStyle w:val="Numrodepage"/>
            </w:rPr>
            <w:fldChar w:fldCharType="end"/>
          </w:r>
        </w:p>
      </w:tc>
    </w:tr>
    <w:tr w:rsidR="00445620" w:rsidRPr="00C37C99" w14:paraId="5A7946BE" w14:textId="77777777" w:rsidTr="00445620">
      <w:tc>
        <w:tcPr>
          <w:tcW w:w="2480" w:type="dxa"/>
          <w:tcBorders>
            <w:top w:val="nil"/>
            <w:bottom w:val="nil"/>
          </w:tcBorders>
        </w:tcPr>
        <w:p w14:paraId="22D4C01C" w14:textId="77777777" w:rsidR="00445620" w:rsidRDefault="00445620" w:rsidP="00273FE8">
          <w:pPr>
            <w:jc w:val="center"/>
          </w:pPr>
          <w:r>
            <w:rPr>
              <w:noProof/>
            </w:rPr>
            <w:drawing>
              <wp:inline distT="0" distB="0" distL="0" distR="0" wp14:anchorId="2C23E145" wp14:editId="7785ED74">
                <wp:extent cx="847725" cy="466725"/>
                <wp:effectExtent l="0" t="0" r="9525" b="9525"/>
                <wp:docPr id="13" name="Image 3" descr="Description : FranceExpress_Logo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FranceExpress_Logo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  <w:tcBorders>
            <w:top w:val="nil"/>
            <w:bottom w:val="nil"/>
          </w:tcBorders>
          <w:vAlign w:val="center"/>
        </w:tcPr>
        <w:p w14:paraId="56DAC7AA" w14:textId="77777777" w:rsidR="00445620" w:rsidRDefault="00445620" w:rsidP="00273FE8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ANNEXE </w:t>
          </w:r>
        </w:p>
        <w:p w14:paraId="222AA844" w14:textId="77777777" w:rsidR="00445620" w:rsidRDefault="00445620" w:rsidP="00273FE8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PRODUITS DE SANTE</w:t>
          </w:r>
        </w:p>
        <w:p w14:paraId="5985F492" w14:textId="77777777" w:rsidR="00445620" w:rsidRPr="00C37C99" w:rsidRDefault="00445620" w:rsidP="00273FE8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FICHE TECHNIE</w:t>
          </w:r>
        </w:p>
      </w:tc>
      <w:tc>
        <w:tcPr>
          <w:tcW w:w="2520" w:type="dxa"/>
        </w:tcPr>
        <w:p w14:paraId="030463E7" w14:textId="77777777" w:rsidR="00445620" w:rsidRPr="00C37C99" w:rsidRDefault="00445620" w:rsidP="00273FE8"/>
      </w:tc>
    </w:tr>
    <w:tr w:rsidR="00445620" w14:paraId="2D3D464A" w14:textId="77777777" w:rsidTr="00445620">
      <w:tc>
        <w:tcPr>
          <w:tcW w:w="2480" w:type="dxa"/>
          <w:tcBorders>
            <w:top w:val="nil"/>
          </w:tcBorders>
        </w:tcPr>
        <w:p w14:paraId="799BDF35" w14:textId="77777777" w:rsidR="00445620" w:rsidRDefault="00445620" w:rsidP="00273FE8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Convention</w:t>
          </w:r>
        </w:p>
      </w:tc>
      <w:tc>
        <w:tcPr>
          <w:tcW w:w="4430" w:type="dxa"/>
          <w:tcBorders>
            <w:top w:val="nil"/>
          </w:tcBorders>
        </w:tcPr>
        <w:p w14:paraId="6BCEF295" w14:textId="77777777" w:rsidR="00445620" w:rsidRDefault="00445620" w:rsidP="00273FE8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2520" w:type="dxa"/>
        </w:tcPr>
        <w:p w14:paraId="7D3D218E" w14:textId="77777777" w:rsidR="00445620" w:rsidRDefault="00445620" w:rsidP="00273FE8">
          <w:r>
            <w:t>Date : 01.01.2015</w:t>
          </w:r>
        </w:p>
      </w:tc>
    </w:tr>
  </w:tbl>
  <w:p w14:paraId="22BE488C" w14:textId="77777777" w:rsidR="0067676F" w:rsidRDefault="0067676F" w:rsidP="00F95B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8pt" o:bullet="t">
        <v:imagedata r:id="rId1" o:title="clip_image001"/>
      </v:shape>
    </w:pict>
  </w:numPicBullet>
  <w:abstractNum w:abstractNumId="0" w15:restartNumberingAfterBreak="0">
    <w:nsid w:val="03E05C6A"/>
    <w:multiLevelType w:val="hybridMultilevel"/>
    <w:tmpl w:val="3866087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B86A28"/>
    <w:multiLevelType w:val="multilevel"/>
    <w:tmpl w:val="A3AC6E7A"/>
    <w:styleLink w:val="StyleHirarchisation"/>
    <w:lvl w:ilvl="0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47"/>
        </w:tabs>
        <w:ind w:left="1260" w:firstLine="0"/>
      </w:pPr>
      <w:rPr>
        <w:rFonts w:ascii="Wingdings" w:hAnsi="Wingdings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823"/>
    <w:multiLevelType w:val="hybridMultilevel"/>
    <w:tmpl w:val="5EB4813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DB4DC4"/>
    <w:multiLevelType w:val="hybridMultilevel"/>
    <w:tmpl w:val="29EE0418"/>
    <w:lvl w:ilvl="0" w:tplc="5FC8F4EC">
      <w:start w:val="1"/>
      <w:numFmt w:val="bullet"/>
      <w:lvlText w:val="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7A2F8E"/>
    <w:multiLevelType w:val="hybridMultilevel"/>
    <w:tmpl w:val="7A2EBDB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31FA2"/>
    <w:multiLevelType w:val="hybridMultilevel"/>
    <w:tmpl w:val="8334F72C"/>
    <w:lvl w:ilvl="0" w:tplc="5FC8F4EC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6" w15:restartNumberingAfterBreak="0">
    <w:nsid w:val="313B68DB"/>
    <w:multiLevelType w:val="hybridMultilevel"/>
    <w:tmpl w:val="6FD4798A"/>
    <w:lvl w:ilvl="0" w:tplc="040C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72C984E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  <w:sz w:val="16"/>
      </w:rPr>
    </w:lvl>
    <w:lvl w:ilvl="2" w:tplc="13888AA6">
      <w:start w:val="1"/>
      <w:numFmt w:val="bullet"/>
      <w:lvlText w:val="-"/>
      <w:lvlJc w:val="left"/>
      <w:pPr>
        <w:tabs>
          <w:tab w:val="num" w:pos="3016"/>
        </w:tabs>
        <w:ind w:left="3016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7" w15:restartNumberingAfterBreak="0">
    <w:nsid w:val="368D76BE"/>
    <w:multiLevelType w:val="hybridMultilevel"/>
    <w:tmpl w:val="769802CC"/>
    <w:lvl w:ilvl="0" w:tplc="5FC8F4EC">
      <w:start w:val="1"/>
      <w:numFmt w:val="bullet"/>
      <w:lvlText w:val="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37315E"/>
    <w:multiLevelType w:val="hybridMultilevel"/>
    <w:tmpl w:val="57E67440"/>
    <w:lvl w:ilvl="0" w:tplc="8540780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427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3F5"/>
    <w:multiLevelType w:val="hybridMultilevel"/>
    <w:tmpl w:val="EDB25C1E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4AD22AC0"/>
    <w:multiLevelType w:val="hybridMultilevel"/>
    <w:tmpl w:val="A26821DE"/>
    <w:lvl w:ilvl="0" w:tplc="13888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00B"/>
    <w:multiLevelType w:val="hybridMultilevel"/>
    <w:tmpl w:val="FA8ED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0630"/>
    <w:multiLevelType w:val="multilevel"/>
    <w:tmpl w:val="A3AC6E7A"/>
    <w:numStyleLink w:val="StyleHirarchisation"/>
  </w:abstractNum>
  <w:abstractNum w:abstractNumId="13" w15:restartNumberingAfterBreak="0">
    <w:nsid w:val="561F316C"/>
    <w:multiLevelType w:val="hybridMultilevel"/>
    <w:tmpl w:val="7922ADEA"/>
    <w:lvl w:ilvl="0" w:tplc="EE723730">
      <w:start w:val="1"/>
      <w:numFmt w:val="bullet"/>
      <w:lvlText w:val=""/>
      <w:lvlJc w:val="left"/>
      <w:pPr>
        <w:tabs>
          <w:tab w:val="num" w:pos="851"/>
        </w:tabs>
        <w:ind w:left="1287" w:hanging="72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1953"/>
    <w:multiLevelType w:val="hybridMultilevel"/>
    <w:tmpl w:val="C144F852"/>
    <w:lvl w:ilvl="0" w:tplc="294CA20C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2351C9"/>
    <w:multiLevelType w:val="hybridMultilevel"/>
    <w:tmpl w:val="D93C70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155"/>
    <w:multiLevelType w:val="hybridMultilevel"/>
    <w:tmpl w:val="DE8E9500"/>
    <w:lvl w:ilvl="0" w:tplc="179862BE">
      <w:start w:val="1"/>
      <w:numFmt w:val="bullet"/>
      <w:lvlText w:val=""/>
      <w:lvlJc w:val="left"/>
      <w:pPr>
        <w:tabs>
          <w:tab w:val="num" w:pos="1211"/>
        </w:tabs>
        <w:ind w:left="1208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D37DA7"/>
    <w:multiLevelType w:val="hybridMultilevel"/>
    <w:tmpl w:val="6486E222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081F10"/>
    <w:multiLevelType w:val="multilevel"/>
    <w:tmpl w:val="26C0183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236"/>
      </w:pPr>
      <w:rPr>
        <w:rFonts w:ascii="Arial" w:hAnsi="Arial" w:hint="default"/>
        <w:b/>
        <w:i w:val="0"/>
        <w:color w:val="333399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firstLine="7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6F22F53"/>
    <w:multiLevelType w:val="hybridMultilevel"/>
    <w:tmpl w:val="A562304C"/>
    <w:lvl w:ilvl="0" w:tplc="179862BE">
      <w:start w:val="1"/>
      <w:numFmt w:val="bullet"/>
      <w:lvlText w:val=""/>
      <w:lvlJc w:val="left"/>
      <w:pPr>
        <w:tabs>
          <w:tab w:val="num" w:pos="644"/>
        </w:tabs>
        <w:ind w:left="641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8243F"/>
    <w:multiLevelType w:val="hybridMultilevel"/>
    <w:tmpl w:val="7DB406C4"/>
    <w:lvl w:ilvl="0" w:tplc="1BE21CE4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1" w15:restartNumberingAfterBreak="0">
    <w:nsid w:val="6EA45876"/>
    <w:multiLevelType w:val="hybridMultilevel"/>
    <w:tmpl w:val="90580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B78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2239"/>
    <w:multiLevelType w:val="hybridMultilevel"/>
    <w:tmpl w:val="59C8D026"/>
    <w:lvl w:ilvl="0" w:tplc="5FC8F4EC">
      <w:start w:val="1"/>
      <w:numFmt w:val="bullet"/>
      <w:lvlText w:val="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4535E64"/>
    <w:multiLevelType w:val="hybridMultilevel"/>
    <w:tmpl w:val="3FBEDE6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D03D34"/>
    <w:multiLevelType w:val="hybridMultilevel"/>
    <w:tmpl w:val="953A6E0C"/>
    <w:lvl w:ilvl="0" w:tplc="13888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1"/>
  </w:num>
  <w:num w:numId="5">
    <w:abstractNumId w:val="17"/>
  </w:num>
  <w:num w:numId="6">
    <w:abstractNumId w:val="4"/>
  </w:num>
  <w:num w:numId="7">
    <w:abstractNumId w:val="23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8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5"/>
  </w:num>
  <w:num w:numId="33">
    <w:abstractNumId w:val="18"/>
  </w:num>
  <w:num w:numId="34">
    <w:abstractNumId w:val="18"/>
  </w:num>
  <w:num w:numId="35">
    <w:abstractNumId w:val="18"/>
  </w:num>
  <w:num w:numId="36">
    <w:abstractNumId w:val="13"/>
  </w:num>
  <w:num w:numId="37">
    <w:abstractNumId w:val="18"/>
  </w:num>
  <w:num w:numId="38">
    <w:abstractNumId w:val="14"/>
  </w:num>
  <w:num w:numId="39">
    <w:abstractNumId w:val="8"/>
  </w:num>
  <w:num w:numId="40">
    <w:abstractNumId w:val="18"/>
  </w:num>
  <w:num w:numId="41">
    <w:abstractNumId w:val="18"/>
  </w:num>
  <w:num w:numId="42">
    <w:abstractNumId w:val="24"/>
  </w:num>
  <w:num w:numId="43">
    <w:abstractNumId w:val="10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F4"/>
    <w:rsid w:val="00001C78"/>
    <w:rsid w:val="000068C1"/>
    <w:rsid w:val="00011F35"/>
    <w:rsid w:val="00013070"/>
    <w:rsid w:val="00015981"/>
    <w:rsid w:val="000225EC"/>
    <w:rsid w:val="00025C51"/>
    <w:rsid w:val="000277B3"/>
    <w:rsid w:val="00030FDC"/>
    <w:rsid w:val="00041FFE"/>
    <w:rsid w:val="00043AE2"/>
    <w:rsid w:val="00054D7D"/>
    <w:rsid w:val="00061C80"/>
    <w:rsid w:val="00064995"/>
    <w:rsid w:val="00085A9A"/>
    <w:rsid w:val="000910F1"/>
    <w:rsid w:val="000A605F"/>
    <w:rsid w:val="000B1234"/>
    <w:rsid w:val="000B5AC3"/>
    <w:rsid w:val="000B7876"/>
    <w:rsid w:val="000C1F4C"/>
    <w:rsid w:val="000C77BD"/>
    <w:rsid w:val="000D18B3"/>
    <w:rsid w:val="000D7181"/>
    <w:rsid w:val="000E6FBD"/>
    <w:rsid w:val="000F036A"/>
    <w:rsid w:val="000F0B8D"/>
    <w:rsid w:val="000F6270"/>
    <w:rsid w:val="000F7F24"/>
    <w:rsid w:val="0010486F"/>
    <w:rsid w:val="001055CF"/>
    <w:rsid w:val="001154BC"/>
    <w:rsid w:val="001212CE"/>
    <w:rsid w:val="00125E74"/>
    <w:rsid w:val="00135341"/>
    <w:rsid w:val="00167846"/>
    <w:rsid w:val="00170A78"/>
    <w:rsid w:val="001710A6"/>
    <w:rsid w:val="00173BD7"/>
    <w:rsid w:val="00174B5C"/>
    <w:rsid w:val="00181206"/>
    <w:rsid w:val="00185511"/>
    <w:rsid w:val="001A165D"/>
    <w:rsid w:val="001A35D1"/>
    <w:rsid w:val="001A6BB0"/>
    <w:rsid w:val="001C26F2"/>
    <w:rsid w:val="001E6A25"/>
    <w:rsid w:val="001F5398"/>
    <w:rsid w:val="00202B3B"/>
    <w:rsid w:val="0020300E"/>
    <w:rsid w:val="00205889"/>
    <w:rsid w:val="002141B1"/>
    <w:rsid w:val="00214EB5"/>
    <w:rsid w:val="00215307"/>
    <w:rsid w:val="002202E9"/>
    <w:rsid w:val="002332A8"/>
    <w:rsid w:val="00247F6D"/>
    <w:rsid w:val="00254D4D"/>
    <w:rsid w:val="00257C29"/>
    <w:rsid w:val="00260BED"/>
    <w:rsid w:val="0026364B"/>
    <w:rsid w:val="0027079B"/>
    <w:rsid w:val="00285432"/>
    <w:rsid w:val="002915C6"/>
    <w:rsid w:val="00295074"/>
    <w:rsid w:val="002951A0"/>
    <w:rsid w:val="002A37F8"/>
    <w:rsid w:val="002A78F0"/>
    <w:rsid w:val="002A7EC3"/>
    <w:rsid w:val="002B33FA"/>
    <w:rsid w:val="002B66DA"/>
    <w:rsid w:val="002C43B0"/>
    <w:rsid w:val="002C5E5D"/>
    <w:rsid w:val="002D6EF9"/>
    <w:rsid w:val="002E4061"/>
    <w:rsid w:val="002E5BD3"/>
    <w:rsid w:val="002F0418"/>
    <w:rsid w:val="002F1F3A"/>
    <w:rsid w:val="002F3E19"/>
    <w:rsid w:val="002F4907"/>
    <w:rsid w:val="0030236E"/>
    <w:rsid w:val="00307337"/>
    <w:rsid w:val="00307E11"/>
    <w:rsid w:val="00314CBF"/>
    <w:rsid w:val="00331D76"/>
    <w:rsid w:val="003437BD"/>
    <w:rsid w:val="00343AE8"/>
    <w:rsid w:val="00347AA0"/>
    <w:rsid w:val="003527C8"/>
    <w:rsid w:val="00373379"/>
    <w:rsid w:val="00377139"/>
    <w:rsid w:val="003817D6"/>
    <w:rsid w:val="0038664A"/>
    <w:rsid w:val="00390B20"/>
    <w:rsid w:val="0039663B"/>
    <w:rsid w:val="003A22F3"/>
    <w:rsid w:val="003A5928"/>
    <w:rsid w:val="003B5814"/>
    <w:rsid w:val="003B7A2C"/>
    <w:rsid w:val="003D050D"/>
    <w:rsid w:val="003F5881"/>
    <w:rsid w:val="00410398"/>
    <w:rsid w:val="00415A32"/>
    <w:rsid w:val="004217C5"/>
    <w:rsid w:val="004238A6"/>
    <w:rsid w:val="004366DC"/>
    <w:rsid w:val="00445620"/>
    <w:rsid w:val="00450A91"/>
    <w:rsid w:val="00452BD4"/>
    <w:rsid w:val="00456477"/>
    <w:rsid w:val="004623FB"/>
    <w:rsid w:val="0046340B"/>
    <w:rsid w:val="004668C8"/>
    <w:rsid w:val="00471A4D"/>
    <w:rsid w:val="00496778"/>
    <w:rsid w:val="004A0D7D"/>
    <w:rsid w:val="004A2B84"/>
    <w:rsid w:val="004B0DA4"/>
    <w:rsid w:val="004C0459"/>
    <w:rsid w:val="004E1791"/>
    <w:rsid w:val="004F0DEE"/>
    <w:rsid w:val="004F3B30"/>
    <w:rsid w:val="005031C1"/>
    <w:rsid w:val="005046C9"/>
    <w:rsid w:val="0050488D"/>
    <w:rsid w:val="005048CE"/>
    <w:rsid w:val="005116F1"/>
    <w:rsid w:val="00516860"/>
    <w:rsid w:val="00532FD1"/>
    <w:rsid w:val="00534524"/>
    <w:rsid w:val="00537EFA"/>
    <w:rsid w:val="00540451"/>
    <w:rsid w:val="00540455"/>
    <w:rsid w:val="00543726"/>
    <w:rsid w:val="005455AA"/>
    <w:rsid w:val="00552F0B"/>
    <w:rsid w:val="00556ED8"/>
    <w:rsid w:val="005650FF"/>
    <w:rsid w:val="00565E6E"/>
    <w:rsid w:val="005744F6"/>
    <w:rsid w:val="0057589D"/>
    <w:rsid w:val="0057600C"/>
    <w:rsid w:val="005900F6"/>
    <w:rsid w:val="00590147"/>
    <w:rsid w:val="00592C8D"/>
    <w:rsid w:val="005A6925"/>
    <w:rsid w:val="005A790C"/>
    <w:rsid w:val="005B4745"/>
    <w:rsid w:val="005B5EA8"/>
    <w:rsid w:val="005C0E6E"/>
    <w:rsid w:val="005D1CDD"/>
    <w:rsid w:val="005D4EAA"/>
    <w:rsid w:val="005D629D"/>
    <w:rsid w:val="005F4BDF"/>
    <w:rsid w:val="00607984"/>
    <w:rsid w:val="0062428C"/>
    <w:rsid w:val="00626F60"/>
    <w:rsid w:val="0063355A"/>
    <w:rsid w:val="00647525"/>
    <w:rsid w:val="006505B6"/>
    <w:rsid w:val="00660970"/>
    <w:rsid w:val="0067676F"/>
    <w:rsid w:val="00680C16"/>
    <w:rsid w:val="00681BD4"/>
    <w:rsid w:val="0068255B"/>
    <w:rsid w:val="00685149"/>
    <w:rsid w:val="0069669F"/>
    <w:rsid w:val="006A04D6"/>
    <w:rsid w:val="006A1F53"/>
    <w:rsid w:val="006A2D03"/>
    <w:rsid w:val="006B0640"/>
    <w:rsid w:val="006B14AF"/>
    <w:rsid w:val="006C460B"/>
    <w:rsid w:val="006D4FDA"/>
    <w:rsid w:val="006D6307"/>
    <w:rsid w:val="006E231F"/>
    <w:rsid w:val="00725428"/>
    <w:rsid w:val="00727B7A"/>
    <w:rsid w:val="007300A6"/>
    <w:rsid w:val="00731AEB"/>
    <w:rsid w:val="00733BD8"/>
    <w:rsid w:val="00734E88"/>
    <w:rsid w:val="00736498"/>
    <w:rsid w:val="0074436F"/>
    <w:rsid w:val="0074625D"/>
    <w:rsid w:val="00753C3F"/>
    <w:rsid w:val="007608CF"/>
    <w:rsid w:val="00765F6E"/>
    <w:rsid w:val="007715DC"/>
    <w:rsid w:val="00772115"/>
    <w:rsid w:val="00775DBC"/>
    <w:rsid w:val="00780976"/>
    <w:rsid w:val="00782600"/>
    <w:rsid w:val="00782F33"/>
    <w:rsid w:val="0079249F"/>
    <w:rsid w:val="00794C66"/>
    <w:rsid w:val="007A065E"/>
    <w:rsid w:val="007B708E"/>
    <w:rsid w:val="007B7876"/>
    <w:rsid w:val="007D083E"/>
    <w:rsid w:val="007D48B3"/>
    <w:rsid w:val="007D5639"/>
    <w:rsid w:val="007D635E"/>
    <w:rsid w:val="007E03A8"/>
    <w:rsid w:val="007E3881"/>
    <w:rsid w:val="007E5225"/>
    <w:rsid w:val="007E5A59"/>
    <w:rsid w:val="007E5EB2"/>
    <w:rsid w:val="008112D5"/>
    <w:rsid w:val="00811A1E"/>
    <w:rsid w:val="008124FD"/>
    <w:rsid w:val="00817151"/>
    <w:rsid w:val="008171E5"/>
    <w:rsid w:val="008174FE"/>
    <w:rsid w:val="008271C8"/>
    <w:rsid w:val="00832CDD"/>
    <w:rsid w:val="008401D0"/>
    <w:rsid w:val="00844B52"/>
    <w:rsid w:val="00852007"/>
    <w:rsid w:val="00852C51"/>
    <w:rsid w:val="00855DA1"/>
    <w:rsid w:val="00872FFE"/>
    <w:rsid w:val="00883A82"/>
    <w:rsid w:val="00892ED0"/>
    <w:rsid w:val="008935CA"/>
    <w:rsid w:val="00893C0D"/>
    <w:rsid w:val="00895F78"/>
    <w:rsid w:val="008A0E2B"/>
    <w:rsid w:val="008A251B"/>
    <w:rsid w:val="008C041C"/>
    <w:rsid w:val="008C546D"/>
    <w:rsid w:val="008D0DD9"/>
    <w:rsid w:val="008D3422"/>
    <w:rsid w:val="0090191E"/>
    <w:rsid w:val="0090278D"/>
    <w:rsid w:val="0090316C"/>
    <w:rsid w:val="009075C5"/>
    <w:rsid w:val="00917744"/>
    <w:rsid w:val="00925109"/>
    <w:rsid w:val="00925222"/>
    <w:rsid w:val="009435E3"/>
    <w:rsid w:val="00946F5B"/>
    <w:rsid w:val="00947D3E"/>
    <w:rsid w:val="00950A96"/>
    <w:rsid w:val="0097373C"/>
    <w:rsid w:val="00977966"/>
    <w:rsid w:val="00995F1E"/>
    <w:rsid w:val="009A50A8"/>
    <w:rsid w:val="009A5FC2"/>
    <w:rsid w:val="009B411B"/>
    <w:rsid w:val="009B429C"/>
    <w:rsid w:val="009B6BEF"/>
    <w:rsid w:val="009C268E"/>
    <w:rsid w:val="009C75DD"/>
    <w:rsid w:val="009E120F"/>
    <w:rsid w:val="009E5C66"/>
    <w:rsid w:val="009F2E64"/>
    <w:rsid w:val="009F678B"/>
    <w:rsid w:val="00A0334A"/>
    <w:rsid w:val="00A07E49"/>
    <w:rsid w:val="00A11550"/>
    <w:rsid w:val="00A11C3D"/>
    <w:rsid w:val="00A13DC6"/>
    <w:rsid w:val="00A153FB"/>
    <w:rsid w:val="00A15456"/>
    <w:rsid w:val="00A430B6"/>
    <w:rsid w:val="00A5327F"/>
    <w:rsid w:val="00A53A0B"/>
    <w:rsid w:val="00A541DC"/>
    <w:rsid w:val="00A56234"/>
    <w:rsid w:val="00A563E1"/>
    <w:rsid w:val="00A632BD"/>
    <w:rsid w:val="00A64DE0"/>
    <w:rsid w:val="00A651CD"/>
    <w:rsid w:val="00A90046"/>
    <w:rsid w:val="00A95DFC"/>
    <w:rsid w:val="00AA2AA2"/>
    <w:rsid w:val="00AA7961"/>
    <w:rsid w:val="00AB308C"/>
    <w:rsid w:val="00AB3B8D"/>
    <w:rsid w:val="00AB56BC"/>
    <w:rsid w:val="00AB6371"/>
    <w:rsid w:val="00AB6D5B"/>
    <w:rsid w:val="00AB7BE5"/>
    <w:rsid w:val="00AD478D"/>
    <w:rsid w:val="00AD4FE6"/>
    <w:rsid w:val="00AE48D9"/>
    <w:rsid w:val="00AE60BA"/>
    <w:rsid w:val="00AF3B63"/>
    <w:rsid w:val="00B015F0"/>
    <w:rsid w:val="00B02677"/>
    <w:rsid w:val="00B07901"/>
    <w:rsid w:val="00B10766"/>
    <w:rsid w:val="00B1394F"/>
    <w:rsid w:val="00B14125"/>
    <w:rsid w:val="00B1418D"/>
    <w:rsid w:val="00B23886"/>
    <w:rsid w:val="00B34D7B"/>
    <w:rsid w:val="00B44001"/>
    <w:rsid w:val="00B55BEC"/>
    <w:rsid w:val="00B55E9B"/>
    <w:rsid w:val="00B6595D"/>
    <w:rsid w:val="00B84AA7"/>
    <w:rsid w:val="00B95EC1"/>
    <w:rsid w:val="00BA2ED2"/>
    <w:rsid w:val="00BA2FCA"/>
    <w:rsid w:val="00BB199A"/>
    <w:rsid w:val="00BB6F5E"/>
    <w:rsid w:val="00BC21B9"/>
    <w:rsid w:val="00BD0A00"/>
    <w:rsid w:val="00BE0845"/>
    <w:rsid w:val="00BF1D06"/>
    <w:rsid w:val="00BF4ECC"/>
    <w:rsid w:val="00BF5979"/>
    <w:rsid w:val="00C026DB"/>
    <w:rsid w:val="00C12A03"/>
    <w:rsid w:val="00C2520C"/>
    <w:rsid w:val="00C310B3"/>
    <w:rsid w:val="00C402EA"/>
    <w:rsid w:val="00C42546"/>
    <w:rsid w:val="00C430B1"/>
    <w:rsid w:val="00C474AF"/>
    <w:rsid w:val="00C65D76"/>
    <w:rsid w:val="00C72791"/>
    <w:rsid w:val="00C72ED2"/>
    <w:rsid w:val="00C816F4"/>
    <w:rsid w:val="00C825E8"/>
    <w:rsid w:val="00C906E9"/>
    <w:rsid w:val="00C93236"/>
    <w:rsid w:val="00C96DA6"/>
    <w:rsid w:val="00CA3540"/>
    <w:rsid w:val="00CA452A"/>
    <w:rsid w:val="00CC07D0"/>
    <w:rsid w:val="00CC3F8B"/>
    <w:rsid w:val="00CD0591"/>
    <w:rsid w:val="00CD6365"/>
    <w:rsid w:val="00CD6AE0"/>
    <w:rsid w:val="00CF44AF"/>
    <w:rsid w:val="00D10880"/>
    <w:rsid w:val="00D1299C"/>
    <w:rsid w:val="00D14F29"/>
    <w:rsid w:val="00D20E2E"/>
    <w:rsid w:val="00D25BC9"/>
    <w:rsid w:val="00D26C60"/>
    <w:rsid w:val="00D30B25"/>
    <w:rsid w:val="00D35AF8"/>
    <w:rsid w:val="00D42A48"/>
    <w:rsid w:val="00D433E4"/>
    <w:rsid w:val="00D439D8"/>
    <w:rsid w:val="00D45693"/>
    <w:rsid w:val="00D47D5C"/>
    <w:rsid w:val="00D57D03"/>
    <w:rsid w:val="00D61CF3"/>
    <w:rsid w:val="00D97EA6"/>
    <w:rsid w:val="00DA1F97"/>
    <w:rsid w:val="00DA405E"/>
    <w:rsid w:val="00DA7C56"/>
    <w:rsid w:val="00DD142F"/>
    <w:rsid w:val="00DF1597"/>
    <w:rsid w:val="00DF452C"/>
    <w:rsid w:val="00DF4877"/>
    <w:rsid w:val="00E01306"/>
    <w:rsid w:val="00E02280"/>
    <w:rsid w:val="00E0643F"/>
    <w:rsid w:val="00E14E4B"/>
    <w:rsid w:val="00E17ACB"/>
    <w:rsid w:val="00E17E36"/>
    <w:rsid w:val="00E21946"/>
    <w:rsid w:val="00E22311"/>
    <w:rsid w:val="00E25355"/>
    <w:rsid w:val="00E338DF"/>
    <w:rsid w:val="00E470F0"/>
    <w:rsid w:val="00E569E5"/>
    <w:rsid w:val="00E605A3"/>
    <w:rsid w:val="00E62026"/>
    <w:rsid w:val="00E6535A"/>
    <w:rsid w:val="00E7188D"/>
    <w:rsid w:val="00E72837"/>
    <w:rsid w:val="00E748C6"/>
    <w:rsid w:val="00E7545C"/>
    <w:rsid w:val="00E762FE"/>
    <w:rsid w:val="00E82CFA"/>
    <w:rsid w:val="00E8785C"/>
    <w:rsid w:val="00EB694B"/>
    <w:rsid w:val="00EC0A6E"/>
    <w:rsid w:val="00EC6D1D"/>
    <w:rsid w:val="00ED1AC9"/>
    <w:rsid w:val="00ED2AC3"/>
    <w:rsid w:val="00ED7847"/>
    <w:rsid w:val="00EE13D1"/>
    <w:rsid w:val="00EE2BA2"/>
    <w:rsid w:val="00EF4991"/>
    <w:rsid w:val="00EF68DA"/>
    <w:rsid w:val="00EF7204"/>
    <w:rsid w:val="00F0588D"/>
    <w:rsid w:val="00F07F7A"/>
    <w:rsid w:val="00F25E59"/>
    <w:rsid w:val="00F2768D"/>
    <w:rsid w:val="00F337CF"/>
    <w:rsid w:val="00F4421C"/>
    <w:rsid w:val="00F46EAA"/>
    <w:rsid w:val="00F5137E"/>
    <w:rsid w:val="00F533CC"/>
    <w:rsid w:val="00F542DB"/>
    <w:rsid w:val="00F57383"/>
    <w:rsid w:val="00F6082F"/>
    <w:rsid w:val="00F71B13"/>
    <w:rsid w:val="00F73F10"/>
    <w:rsid w:val="00F813BE"/>
    <w:rsid w:val="00F87AD7"/>
    <w:rsid w:val="00F95B3A"/>
    <w:rsid w:val="00F97A36"/>
    <w:rsid w:val="00FA2E7C"/>
    <w:rsid w:val="00FB5E66"/>
    <w:rsid w:val="00FB67BC"/>
    <w:rsid w:val="00FC0DFA"/>
    <w:rsid w:val="00FC4803"/>
    <w:rsid w:val="00FC75DE"/>
    <w:rsid w:val="00FD1D3C"/>
    <w:rsid w:val="00FD56FE"/>
    <w:rsid w:val="00FD6073"/>
    <w:rsid w:val="00FD74F7"/>
    <w:rsid w:val="00FE0633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224B1"/>
  <w15:docId w15:val="{3ABA1B2F-4A35-47C9-876B-8D21153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BA2"/>
    <w:pPr>
      <w:ind w:left="567"/>
    </w:pPr>
    <w:rPr>
      <w:rFonts w:ascii="Trebuchet MS" w:hAnsi="Trebuchet MS"/>
    </w:rPr>
  </w:style>
  <w:style w:type="paragraph" w:styleId="Titre1">
    <w:name w:val="heading 1"/>
    <w:basedOn w:val="Normal"/>
    <w:next w:val="Normal"/>
    <w:qFormat/>
    <w:rsid w:val="003817D6"/>
    <w:pPr>
      <w:keepNext/>
      <w:numPr>
        <w:numId w:val="12"/>
      </w:numPr>
      <w:spacing w:before="240" w:after="60"/>
      <w:outlineLvl w:val="0"/>
    </w:pPr>
    <w:rPr>
      <w:rFonts w:cs="Arial"/>
      <w:b/>
      <w:bCs/>
      <w:color w:val="333399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3817D6"/>
    <w:pPr>
      <w:keepNext/>
      <w:numPr>
        <w:ilvl w:val="1"/>
        <w:numId w:val="12"/>
      </w:numPr>
      <w:spacing w:before="240" w:after="240"/>
      <w:outlineLvl w:val="1"/>
    </w:pPr>
    <w:rPr>
      <w:rFonts w:cs="Arial"/>
      <w:b/>
      <w:bCs/>
      <w:iCs/>
      <w:sz w:val="24"/>
      <w:szCs w:val="24"/>
    </w:rPr>
  </w:style>
  <w:style w:type="paragraph" w:styleId="Titre3">
    <w:name w:val="heading 3"/>
    <w:basedOn w:val="Normal"/>
    <w:next w:val="Normal"/>
    <w:qFormat/>
    <w:rsid w:val="003817D6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qFormat/>
    <w:rsid w:val="003817D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817D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817D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817D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3817D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817D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19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199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0">
    <w:name w:val="Titre 0"/>
    <w:rsid w:val="00BB199A"/>
    <w:pPr>
      <w:jc w:val="center"/>
    </w:pPr>
    <w:rPr>
      <w:rFonts w:ascii="Trebuchet MS" w:hAnsi="Trebuchet MS"/>
      <w:b/>
      <w:color w:val="FFFFFF"/>
      <w:sz w:val="28"/>
    </w:rPr>
  </w:style>
  <w:style w:type="character" w:styleId="Numrodepage">
    <w:name w:val="page number"/>
    <w:basedOn w:val="Policepardfaut"/>
    <w:rsid w:val="00BB199A"/>
  </w:style>
  <w:style w:type="character" w:customStyle="1" w:styleId="Titre2Car">
    <w:name w:val="Titre 2 Car"/>
    <w:link w:val="Titre2"/>
    <w:rsid w:val="003817D6"/>
    <w:rPr>
      <w:rFonts w:ascii="Trebuchet MS" w:hAnsi="Trebuchet MS" w:cs="Arial"/>
      <w:b/>
      <w:bCs/>
      <w:iCs/>
      <w:sz w:val="24"/>
      <w:szCs w:val="24"/>
    </w:rPr>
  </w:style>
  <w:style w:type="paragraph" w:customStyle="1" w:styleId="StyleJustifi">
    <w:name w:val="Style Justifié"/>
    <w:basedOn w:val="Normal"/>
    <w:rsid w:val="00DA405E"/>
    <w:pPr>
      <w:ind w:left="284"/>
      <w:jc w:val="both"/>
    </w:pPr>
  </w:style>
  <w:style w:type="numbering" w:customStyle="1" w:styleId="StyleHirarchisation">
    <w:name w:val="Style Hiérarchisation"/>
    <w:basedOn w:val="Aucuneliste"/>
    <w:rsid w:val="00DA405E"/>
    <w:pPr>
      <w:numPr>
        <w:numId w:val="2"/>
      </w:numPr>
    </w:pPr>
  </w:style>
  <w:style w:type="paragraph" w:styleId="Retraitnormal">
    <w:name w:val="Normal Indent"/>
    <w:basedOn w:val="Normal"/>
    <w:rsid w:val="004668C8"/>
    <w:pPr>
      <w:ind w:left="708"/>
    </w:pPr>
    <w:rPr>
      <w:rFonts w:ascii="Times New Roman" w:hAnsi="Times New Roman"/>
    </w:rPr>
  </w:style>
  <w:style w:type="paragraph" w:styleId="Retraitcorpsdetexte2">
    <w:name w:val="Body Text Indent 2"/>
    <w:basedOn w:val="Normal"/>
    <w:rsid w:val="005C0E6E"/>
    <w:rPr>
      <w:rFonts w:ascii="Arial" w:hAnsi="Arial"/>
      <w:color w:val="FF0000"/>
    </w:rPr>
  </w:style>
  <w:style w:type="paragraph" w:styleId="Textedebulles">
    <w:name w:val="Balloon Text"/>
    <w:basedOn w:val="Normal"/>
    <w:semiHidden/>
    <w:rsid w:val="008124F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25109"/>
    <w:rPr>
      <w:sz w:val="16"/>
    </w:rPr>
  </w:style>
  <w:style w:type="paragraph" w:styleId="Commentaire">
    <w:name w:val="annotation text"/>
    <w:basedOn w:val="Normal"/>
    <w:semiHidden/>
    <w:rsid w:val="00925109"/>
    <w:pPr>
      <w:ind w:left="0"/>
    </w:pPr>
    <w:rPr>
      <w:rFonts w:ascii="Times New Roman" w:hAnsi="Times New Roman"/>
    </w:rPr>
  </w:style>
  <w:style w:type="paragraph" w:styleId="Normalcentr">
    <w:name w:val="Block Text"/>
    <w:basedOn w:val="Normal"/>
    <w:rsid w:val="00925109"/>
    <w:pPr>
      <w:ind w:left="426" w:right="538"/>
      <w:jc w:val="both"/>
    </w:pPr>
    <w:rPr>
      <w:rFonts w:ascii="Times New Roman" w:hAnsi="Times New Roman"/>
      <w:b/>
      <w:sz w:val="24"/>
    </w:rPr>
  </w:style>
  <w:style w:type="paragraph" w:styleId="Retraitcorpsdetexte">
    <w:name w:val="Body Text Indent"/>
    <w:basedOn w:val="Normal"/>
    <w:rsid w:val="00925109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84"/>
      <w:jc w:val="right"/>
    </w:pPr>
    <w:rPr>
      <w:rFonts w:ascii="Tahoma" w:hAnsi="Tahoma"/>
      <w:b/>
      <w:sz w:val="32"/>
    </w:rPr>
  </w:style>
  <w:style w:type="paragraph" w:styleId="Corpsdetexte">
    <w:name w:val="Body Text"/>
    <w:basedOn w:val="Normal"/>
    <w:rsid w:val="00925109"/>
    <w:pPr>
      <w:ind w:left="0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925109"/>
    <w:pPr>
      <w:ind w:left="1416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sid w:val="00925109"/>
    <w:pPr>
      <w:ind w:left="0"/>
    </w:pPr>
    <w:rPr>
      <w:rFonts w:ascii="Arial" w:hAnsi="Arial"/>
      <w:b/>
      <w:noProof/>
    </w:rPr>
  </w:style>
  <w:style w:type="paragraph" w:styleId="Corpsdetexte3">
    <w:name w:val="Body Text 3"/>
    <w:basedOn w:val="Normal"/>
    <w:rsid w:val="00925109"/>
    <w:pPr>
      <w:ind w:left="0"/>
      <w:jc w:val="center"/>
    </w:pPr>
    <w:rPr>
      <w:rFonts w:ascii="Arial" w:hAnsi="Arial"/>
      <w:sz w:val="24"/>
    </w:rPr>
  </w:style>
  <w:style w:type="paragraph" w:customStyle="1" w:styleId="xl67">
    <w:name w:val="xl67"/>
    <w:basedOn w:val="Normal"/>
    <w:rsid w:val="009251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925109"/>
    <w:pPr>
      <w:spacing w:before="100" w:beforeAutospacing="1" w:after="100" w:afterAutospacing="1"/>
      <w:ind w:left="0"/>
      <w:jc w:val="center"/>
    </w:pPr>
    <w:rPr>
      <w:rFonts w:ascii="Tahoma" w:eastAsia="Arial Unicode MS" w:hAnsi="Tahoma" w:cs="Tahoma"/>
      <w:sz w:val="16"/>
      <w:szCs w:val="16"/>
    </w:rPr>
  </w:style>
  <w:style w:type="character" w:styleId="Lienhypertexte">
    <w:name w:val="Hyperlink"/>
    <w:rsid w:val="00925109"/>
    <w:rPr>
      <w:color w:val="0000FF"/>
      <w:u w:val="single"/>
    </w:rPr>
  </w:style>
  <w:style w:type="paragraph" w:styleId="Titre">
    <w:name w:val="Title"/>
    <w:basedOn w:val="Normal"/>
    <w:qFormat/>
    <w:rsid w:val="00925109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qFormat/>
    <w:rsid w:val="00925109"/>
    <w:pPr>
      <w:ind w:left="0"/>
      <w:jc w:val="both"/>
    </w:pPr>
    <w:rPr>
      <w:rFonts w:ascii="Verdana" w:hAnsi="Verdana"/>
      <w:b/>
      <w:bCs/>
    </w:rPr>
  </w:style>
  <w:style w:type="paragraph" w:customStyle="1" w:styleId="Default">
    <w:name w:val="Default"/>
    <w:rsid w:val="00B1412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Retrait1">
    <w:name w:val="Retrait 1"/>
    <w:basedOn w:val="Normal"/>
    <w:rsid w:val="0039663B"/>
    <w:pPr>
      <w:ind w:left="0"/>
    </w:pPr>
    <w:rPr>
      <w:rFonts w:ascii="Times New Roman" w:hAnsi="Times New Roman"/>
      <w:noProof/>
    </w:rPr>
  </w:style>
  <w:style w:type="paragraph" w:styleId="Paragraphedeliste">
    <w:name w:val="List Paragraph"/>
    <w:basedOn w:val="Normal"/>
    <w:uiPriority w:val="34"/>
    <w:qFormat/>
    <w:rsid w:val="002E40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.B\Application%20Data\Microsoft\Mod&#232;les\Chap%20Protocole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E3F1-914B-4243-AACF-51B7A1EF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 Protocole 2.dot</Template>
  <TotalTime>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Geodis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Direction Technique Geodis Calberson</dc:creator>
  <cp:lastModifiedBy>JM</cp:lastModifiedBy>
  <cp:revision>3</cp:revision>
  <cp:lastPrinted>2014-07-31T14:11:00Z</cp:lastPrinted>
  <dcterms:created xsi:type="dcterms:W3CDTF">2019-03-13T04:53:00Z</dcterms:created>
  <dcterms:modified xsi:type="dcterms:W3CDTF">2019-04-15T08:07:00Z</dcterms:modified>
</cp:coreProperties>
</file>